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4627C5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74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455"/>
            </w:tblGrid>
            <w:tr w:rsidR="004627C5" w:rsidTr="00B6243E">
              <w:trPr>
                <w:cantSplit/>
                <w:trHeight w:hRule="exact" w:val="7567"/>
              </w:trPr>
              <w:tc>
                <w:tcPr>
                  <w:tcW w:w="7455" w:type="dxa"/>
                </w:tcPr>
                <w:p w:rsidR="004627C5" w:rsidRDefault="00C054C1">
                  <w:r w:rsidRPr="00C054C1">
                    <w:rPr>
                      <w:noProof/>
                      <w:lang w:eastAsia="en-US"/>
                    </w:rPr>
                    <w:drawing>
                      <wp:inline distT="0" distB="0" distL="0" distR="0" wp14:anchorId="2650A832" wp14:editId="7F515C1A">
                        <wp:extent cx="4296426" cy="5491042"/>
                        <wp:effectExtent l="0" t="0" r="889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800_4015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6426" cy="54910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627C5" w:rsidTr="00B6243E">
              <w:trPr>
                <w:trHeight w:hRule="exact" w:val="7110"/>
              </w:trPr>
              <w:tc>
                <w:tcPr>
                  <w:tcW w:w="7455" w:type="dxa"/>
                </w:tcPr>
                <w:p w:rsidR="004627C5" w:rsidRPr="00176372" w:rsidRDefault="0003336A">
                  <w:pPr>
                    <w:pStyle w:val="Subtitle"/>
                    <w:rPr>
                      <w:color w:val="3F2F57" w:themeColor="accent6" w:themeShade="80"/>
                    </w:rPr>
                  </w:pPr>
                  <w:r w:rsidRPr="00176372">
                    <w:rPr>
                      <w:color w:val="3F2F57" w:themeColor="accent6" w:themeShade="80"/>
                    </w:rPr>
                    <w:t>MAy 5</w:t>
                  </w:r>
                  <w:r w:rsidRPr="00176372">
                    <w:rPr>
                      <w:color w:val="3F2F57" w:themeColor="accent6" w:themeShade="80"/>
                      <w:vertAlign w:val="superscript"/>
                    </w:rPr>
                    <w:t>th</w:t>
                  </w:r>
                  <w:r w:rsidRPr="00176372">
                    <w:rPr>
                      <w:color w:val="3F2F57" w:themeColor="accent6" w:themeShade="80"/>
                    </w:rPr>
                    <w:t xml:space="preserve"> 2016 </w:t>
                  </w:r>
                </w:p>
                <w:p w:rsidR="004627C5" w:rsidRPr="00C054C1" w:rsidRDefault="00B6243E">
                  <w:pPr>
                    <w:pStyle w:val="Title"/>
                    <w:rPr>
                      <w:color w:val="auto"/>
                    </w:rPr>
                  </w:pPr>
                  <w:r w:rsidRPr="00B6243E">
                    <w:rPr>
                      <w:noProof/>
                      <w:color w:val="auto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6432" behindDoc="0" locked="0" layoutInCell="1" allowOverlap="1" wp14:anchorId="77B1EBFF" wp14:editId="7FB78E0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ge">
                              <wp:posOffset>2157730</wp:posOffset>
                            </wp:positionV>
                            <wp:extent cx="4438650" cy="2276475"/>
                            <wp:effectExtent l="0" t="0" r="0" b="0"/>
                            <wp:wrapSquare wrapText="bothSides"/>
                            <wp:docPr id="19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38650" cy="2276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6243E" w:rsidRPr="00B6243E" w:rsidRDefault="00B6243E" w:rsidP="00B6243E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B6243E">
                                          <w:rPr>
                                            <w:b/>
                                            <w:bCs/>
                                          </w:rPr>
                                          <w:t>Network with Fellow NY NATAS Members</w:t>
                                        </w:r>
                                      </w:p>
                                      <w:p w:rsidR="00B6243E" w:rsidRDefault="00511C87" w:rsidP="00B6243E">
                                        <w:r>
                                          <w:t>This event will be held from 6pm-8pm at our new office located on the corner of 34</w:t>
                                        </w:r>
                                        <w:r w:rsidRPr="00511C87">
                                          <w:rPr>
                                            <w:vertAlign w:val="superscript"/>
                                          </w:rPr>
                                          <w:t>th</w:t>
                                        </w:r>
                                        <w:r>
                                          <w:t xml:space="preserve"> and 7</w:t>
                                        </w:r>
                                        <w:r w:rsidRPr="00511C87">
                                          <w:rPr>
                                            <w:vertAlign w:val="superscript"/>
                                          </w:rPr>
                                          <w:t>th</w:t>
                                        </w:r>
                                        <w:r>
                                          <w:t xml:space="preserve"> Avenue. </w:t>
                                        </w:r>
                                        <w:r w:rsidR="00B6243E" w:rsidRPr="00B6243E">
                                          <w:t xml:space="preserve">Network with fellow NY NATAS members while enjoying free wine, cheese and small bites. All active members may attend free of charge and are permitted to bring </w:t>
                                        </w:r>
                                        <w:r w:rsidR="00B6243E" w:rsidRPr="00B6243E">
                                          <w:rPr>
                                            <w:u w:val="single"/>
                                          </w:rPr>
                                          <w:t>one guest</w:t>
                                        </w:r>
                                        <w:r w:rsidR="00B6243E">
                                          <w:t xml:space="preserve">. </w:t>
                                        </w:r>
                                      </w:p>
                                      <w:p w:rsidR="00B6243E" w:rsidRDefault="00B6243E" w:rsidP="00B6243E"/>
                                      <w:p w:rsidR="00B6243E" w:rsidRDefault="00B6243E" w:rsidP="00B6243E">
                                        <w:r w:rsidRPr="00B6243E">
                                          <w:t xml:space="preserve">Please RSVP to </w:t>
                                        </w:r>
                                        <w:hyperlink r:id="rId6" w:history="1">
                                          <w:r w:rsidRPr="00B6243E">
                                            <w:rPr>
                                              <w:rStyle w:val="Hyperlink"/>
                                              <w:color w:val="0000FF"/>
                                            </w:rPr>
                                            <w:t>membership@nyemmys.org</w:t>
                                          </w:r>
                                        </w:hyperlink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7B1EBF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0;margin-top:169.9pt;width:349.5pt;height:17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" filled="f" stroked="f">
                            <v:textbox>
                              <w:txbxContent>
                                <w:p w:rsidR="00B6243E" w:rsidRPr="00B6243E" w:rsidRDefault="00B6243E" w:rsidP="00B6243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6243E">
                                    <w:rPr>
                                      <w:b/>
                                      <w:bCs/>
                                    </w:rPr>
                                    <w:t>Network with Fellow NY NATAS Members</w:t>
                                  </w:r>
                                </w:p>
                                <w:p w:rsidR="00B6243E" w:rsidRDefault="00511C87" w:rsidP="00B6243E">
                                  <w:r>
                                    <w:t>This event will be held from 6pm-8pm at our new office located on the corner of 34</w:t>
                                  </w:r>
                                  <w:r w:rsidRPr="00511C87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and 7</w:t>
                                  </w:r>
                                  <w:r w:rsidRPr="00511C87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Avenue. </w:t>
                                  </w:r>
                                  <w:r w:rsidR="00B6243E" w:rsidRPr="00B6243E">
                                    <w:t xml:space="preserve">Network with fellow NY NATAS members while enjoying free wine, cheese and small bites. All active members may attend free of charge and are permitted to bring </w:t>
                                  </w:r>
                                  <w:r w:rsidR="00B6243E" w:rsidRPr="00B6243E">
                                    <w:rPr>
                                      <w:u w:val="single"/>
                                    </w:rPr>
                                    <w:t>one guest</w:t>
                                  </w:r>
                                  <w:r w:rsidR="00B6243E">
                                    <w:t xml:space="preserve">. </w:t>
                                  </w:r>
                                </w:p>
                                <w:p w:rsidR="00B6243E" w:rsidRDefault="00B6243E" w:rsidP="00B6243E"/>
                                <w:p w:rsidR="00B6243E" w:rsidRDefault="00B6243E" w:rsidP="00B6243E">
                                  <w:r w:rsidRPr="00B6243E">
                                    <w:t xml:space="preserve">Please RSVP to </w:t>
                                  </w:r>
                                  <w:hyperlink r:id="rId7" w:history="1">
                                    <w:r w:rsidRPr="00B6243E">
                                      <w:rPr>
                                        <w:rStyle w:val="Hyperlink"/>
                                        <w:color w:val="0000FF"/>
                                      </w:rPr>
                                      <w:t>membership@nyemmys.org</w:t>
                                    </w:r>
                                  </w:hyperlink>
                                </w:p>
                              </w:txbxContent>
                            </v:textbox>
                            <w10:wrap type="square" anchory="page"/>
                          </v:shape>
                        </w:pict>
                      </mc:Fallback>
                    </mc:AlternateContent>
                  </w:r>
                  <w:r w:rsidR="0003336A" w:rsidRPr="00C054C1">
                    <w:rPr>
                      <w:color w:val="auto"/>
                    </w:rPr>
                    <w:t>NY NATAS OPen house &amp; Mix</w:t>
                  </w:r>
                  <w:r w:rsidR="00176372">
                    <w:rPr>
                      <w:color w:val="auto"/>
                    </w:rPr>
                    <w:t>Er</w:t>
                  </w:r>
                </w:p>
                <w:p w:rsidR="004627C5" w:rsidRDefault="00176372" w:rsidP="00B6243E">
                  <w:r>
                    <w:rPr>
                      <w:color w:val="auto"/>
                    </w:rPr>
                    <w:t xml:space="preserve"> </w:t>
                  </w:r>
                </w:p>
              </w:tc>
            </w:tr>
            <w:tr w:rsidR="004627C5" w:rsidTr="00B6243E">
              <w:trPr>
                <w:trHeight w:hRule="exact" w:val="1513"/>
              </w:trPr>
              <w:tc>
                <w:tcPr>
                  <w:tcW w:w="7455" w:type="dxa"/>
                  <w:vAlign w:val="bottom"/>
                </w:tcPr>
                <w:p w:rsidR="004627C5" w:rsidRDefault="004627C5"/>
              </w:tc>
            </w:tr>
          </w:tbl>
          <w:p w:rsidR="004627C5" w:rsidRDefault="004627C5"/>
        </w:tc>
        <w:tc>
          <w:tcPr>
            <w:tcW w:w="144" w:type="dxa"/>
          </w:tcPr>
          <w:p w:rsidR="004627C5" w:rsidRDefault="004627C5"/>
        </w:tc>
        <w:tc>
          <w:tcPr>
            <w:tcW w:w="3456" w:type="dxa"/>
          </w:tcPr>
          <w:p w:rsidR="004627C5" w:rsidRDefault="00056C5A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2DFA3D" wp14:editId="5AE5A9E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0</wp:posOffset>
                      </wp:positionV>
                      <wp:extent cx="2276475" cy="68675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6867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5A948" id="Rectangle 7" o:spid="_x0000_s1026" style="position:absolute;margin-left:.3pt;margin-top:0;width:179.25pt;height:5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" fillcolor="black [3200]" strokecolor="black [1600]" strokeweight="1pt"/>
                  </w:pict>
                </mc:Fallback>
              </mc:AlternateContent>
            </w:r>
            <w:r w:rsidR="00327165" w:rsidRPr="00327165">
              <w:rPr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5493FFB" wp14:editId="36282ECA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7077075</wp:posOffset>
                      </wp:positionV>
                      <wp:extent cx="2028825" cy="2085340"/>
                      <wp:effectExtent l="0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2085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7165" w:rsidRPr="00327165" w:rsidRDefault="00327165" w:rsidP="0032716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327165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2"/>
                                    </w:rPr>
                                    <w:t>NY NATAS</w:t>
                                  </w:r>
                                </w:p>
                                <w:p w:rsidR="00327165" w:rsidRPr="00327165" w:rsidRDefault="00327165" w:rsidP="0032716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27165">
                                    <w:rPr>
                                      <w:color w:val="FFFFFF" w:themeColor="background1"/>
                                    </w:rPr>
                                    <w:t>450 7</w:t>
                                  </w:r>
                                  <w:r w:rsidRPr="00327165">
                                    <w:rPr>
                                      <w:color w:val="FFFFFF" w:themeColor="background1"/>
                                      <w:vertAlign w:val="superscript"/>
                                    </w:rPr>
                                    <w:t>th</w:t>
                                  </w:r>
                                  <w:r w:rsidRPr="00327165">
                                    <w:rPr>
                                      <w:color w:val="FFFFFF" w:themeColor="background1"/>
                                    </w:rPr>
                                    <w:t xml:space="preserve"> Avenue Suite 808</w:t>
                                  </w:r>
                                </w:p>
                                <w:p w:rsidR="00327165" w:rsidRPr="00327165" w:rsidRDefault="00327165" w:rsidP="0032716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27165">
                                    <w:rPr>
                                      <w:color w:val="FFFFFF" w:themeColor="background1"/>
                                    </w:rPr>
                                    <w:t>New York, NY 10123</w:t>
                                  </w:r>
                                </w:p>
                                <w:p w:rsidR="00327165" w:rsidRPr="00327165" w:rsidRDefault="00511C87" w:rsidP="0032716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hyperlink r:id="rId8" w:history="1">
                                    <w:r w:rsidR="00327165" w:rsidRPr="00327165">
                                      <w:rPr>
                                        <w:rStyle w:val="Hyperlink"/>
                                        <w:color w:val="FFFFFF" w:themeColor="background1"/>
                                      </w:rPr>
                                      <w:t>www.nyemmys.org</w:t>
                                    </w:r>
                                  </w:hyperlink>
                                </w:p>
                                <w:p w:rsidR="00327165" w:rsidRPr="00327165" w:rsidRDefault="00327165" w:rsidP="0032716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27165">
                                    <w:rPr>
                                      <w:color w:val="FFFFFF" w:themeColor="background1"/>
                                    </w:rPr>
                                    <w:t>Thursday, May 5, 2016</w:t>
                                  </w:r>
                                </w:p>
                                <w:p w:rsidR="00327165" w:rsidRPr="00327165" w:rsidRDefault="00327165" w:rsidP="00327165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27165">
                                    <w:rPr>
                                      <w:color w:val="FFFFFF" w:themeColor="background1"/>
                                    </w:rPr>
                                    <w:t>6:00pm-8:00pm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493F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.8pt;margin-top:557.25pt;width:159.75pt;height:164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" filled="f" stroked="f">
                      <v:textbox>
                        <w:txbxContent>
                          <w:p w:rsidR="00327165" w:rsidRPr="00327165" w:rsidRDefault="00327165" w:rsidP="00327165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</w:rPr>
                            </w:pPr>
                            <w:r w:rsidRPr="00327165"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</w:rPr>
                              <w:t>NY NATAS</w:t>
                            </w:r>
                          </w:p>
                          <w:p w:rsidR="00327165" w:rsidRPr="00327165" w:rsidRDefault="00327165" w:rsidP="0032716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27165">
                              <w:rPr>
                                <w:color w:val="FFFFFF" w:themeColor="background1"/>
                              </w:rPr>
                              <w:t>450 7</w:t>
                            </w:r>
                            <w:r w:rsidRPr="00327165">
                              <w:rPr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327165">
                              <w:rPr>
                                <w:color w:val="FFFFFF" w:themeColor="background1"/>
                              </w:rPr>
                              <w:t xml:space="preserve"> Avenue Suite 808</w:t>
                            </w:r>
                          </w:p>
                          <w:p w:rsidR="00327165" w:rsidRPr="00327165" w:rsidRDefault="00327165" w:rsidP="0032716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27165">
                              <w:rPr>
                                <w:color w:val="FFFFFF" w:themeColor="background1"/>
                              </w:rPr>
                              <w:t>New York, NY 10123</w:t>
                            </w:r>
                          </w:p>
                          <w:p w:rsidR="00327165" w:rsidRPr="00327165" w:rsidRDefault="00327165" w:rsidP="0032716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9" w:history="1">
                              <w:r w:rsidRPr="00327165">
                                <w:rPr>
                                  <w:rStyle w:val="Hyperlink"/>
                                  <w:color w:val="FFFFFF" w:themeColor="background1"/>
                                </w:rPr>
                                <w:t>www.nyemmys.org</w:t>
                              </w:r>
                            </w:hyperlink>
                          </w:p>
                          <w:p w:rsidR="00327165" w:rsidRPr="00327165" w:rsidRDefault="00327165" w:rsidP="0032716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27165">
                              <w:rPr>
                                <w:color w:val="FFFFFF" w:themeColor="background1"/>
                              </w:rPr>
                              <w:t>Thursday, May 5, 2016</w:t>
                            </w:r>
                          </w:p>
                          <w:p w:rsidR="00327165" w:rsidRPr="00327165" w:rsidRDefault="00327165" w:rsidP="0032716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27165">
                              <w:rPr>
                                <w:color w:val="FFFFFF" w:themeColor="background1"/>
                              </w:rPr>
                              <w:t>6:00pm-8:00pm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E6ACC"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E97D479" wp14:editId="61BEFE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514350</wp:posOffset>
                      </wp:positionV>
                      <wp:extent cx="2286000" cy="66103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661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ACC" w:rsidRPr="00327165" w:rsidRDefault="00FE6ACC" w:rsidP="00FE6ACC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327165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</w:rPr>
                                    <w:t xml:space="preserve">All NY NATAS </w:t>
                                  </w:r>
                                  <w:r w:rsidR="00063162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</w:rPr>
                                    <w:t>m</w:t>
                                  </w:r>
                                  <w:r w:rsidRPr="00327165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</w:rPr>
                                    <w:t>embers</w:t>
                                  </w:r>
                                </w:p>
                                <w:p w:rsidR="00FE6ACC" w:rsidRPr="00327165" w:rsidRDefault="00063162" w:rsidP="00FE6ACC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</w:rPr>
                                    <w:t>a</w:t>
                                  </w:r>
                                  <w:r w:rsidR="00FE6ACC" w:rsidRPr="00327165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</w:rPr>
                                    <w:t>ttend free of charge</w:t>
                                  </w:r>
                                </w:p>
                                <w:p w:rsidR="00FE6ACC" w:rsidRPr="00327165" w:rsidRDefault="00FE6ACC" w:rsidP="00327165">
                                  <w:pPr>
                                    <w:pStyle w:val="Line"/>
                                  </w:pPr>
                                </w:p>
                                <w:p w:rsidR="00FE6ACC" w:rsidRPr="00327165" w:rsidRDefault="00FE6ACC" w:rsidP="00327165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327165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</w:rPr>
                                    <w:t>One guest per member is permitted</w:t>
                                  </w:r>
                                </w:p>
                                <w:p w:rsidR="00327165" w:rsidRPr="00327165" w:rsidRDefault="00327165" w:rsidP="00327165">
                                  <w:pPr>
                                    <w:pStyle w:val="Line"/>
                                  </w:pPr>
                                </w:p>
                                <w:p w:rsidR="00FE6ACC" w:rsidRDefault="00327165" w:rsidP="00327165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327165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</w:rPr>
                                    <w:t xml:space="preserve">Free wine and cheese </w:t>
                                  </w:r>
                                  <w:r w:rsidR="00FE6ACC" w:rsidRPr="00327165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</w:rPr>
                                    <w:t>will</w:t>
                                  </w:r>
                                  <w:r w:rsidRPr="00327165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</w:rPr>
                                    <w:t>be provided</w:t>
                                  </w:r>
                                </w:p>
                                <w:p w:rsidR="00327165" w:rsidRPr="00327165" w:rsidRDefault="00327165" w:rsidP="00327165">
                                  <w:pPr>
                                    <w:pStyle w:val="Line"/>
                                  </w:pPr>
                                </w:p>
                                <w:p w:rsidR="00FE6ACC" w:rsidRPr="00327165" w:rsidRDefault="00EA4C26" w:rsidP="0032716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</w:rPr>
                                    <w:t>Meet the Board!</w:t>
                                  </w:r>
                                </w:p>
                                <w:p w:rsidR="00327165" w:rsidRPr="00327165" w:rsidRDefault="00327165" w:rsidP="00327165">
                                  <w:pPr>
                                    <w:pStyle w:val="Line"/>
                                  </w:pPr>
                                </w:p>
                                <w:p w:rsidR="00FE6ACC" w:rsidRPr="00327165" w:rsidRDefault="00FE6ACC" w:rsidP="00327165">
                                  <w:pPr>
                                    <w:spacing w:after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327165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</w:rPr>
                                    <w:t>Conveniently located by</w:t>
                                  </w:r>
                                  <w:r w:rsidR="00327165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</w:rPr>
                                    <w:t xml:space="preserve"> </w:t>
                                  </w:r>
                                  <w:r w:rsidRPr="00327165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6"/>
                                    </w:rPr>
                                    <w:t>Penn Station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7D479" id="_x0000_s1027" type="#_x0000_t202" style="position:absolute;margin-left:0;margin-top:40.5pt;width:180pt;height:52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" filled="f" stroked="f">
                      <v:textbox>
                        <w:txbxContent>
                          <w:p w:rsidR="00FE6ACC" w:rsidRPr="00327165" w:rsidRDefault="00FE6ACC" w:rsidP="00FE6AC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</w:pPr>
                            <w:r w:rsidRPr="00327165"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  <w:t xml:space="preserve">All NY NATAS </w:t>
                            </w:r>
                            <w:r w:rsidR="00063162"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  <w:t>m</w:t>
                            </w:r>
                            <w:r w:rsidRPr="00327165"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  <w:t>embers</w:t>
                            </w:r>
                          </w:p>
                          <w:p w:rsidR="00FE6ACC" w:rsidRPr="00327165" w:rsidRDefault="00063162" w:rsidP="00FE6AC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  <w:t>a</w:t>
                            </w:r>
                            <w:r w:rsidR="00FE6ACC" w:rsidRPr="00327165"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  <w:t>ttend free of charge</w:t>
                            </w:r>
                          </w:p>
                          <w:p w:rsidR="00FE6ACC" w:rsidRPr="00327165" w:rsidRDefault="00FE6ACC" w:rsidP="00327165">
                            <w:pPr>
                              <w:pStyle w:val="Line"/>
                            </w:pPr>
                          </w:p>
                          <w:p w:rsidR="00FE6ACC" w:rsidRPr="00327165" w:rsidRDefault="00FE6ACC" w:rsidP="00327165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</w:pPr>
                            <w:r w:rsidRPr="00327165"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  <w:t>One guest per member is permitted</w:t>
                            </w:r>
                          </w:p>
                          <w:p w:rsidR="00327165" w:rsidRPr="00327165" w:rsidRDefault="00327165" w:rsidP="00327165">
                            <w:pPr>
                              <w:pStyle w:val="Line"/>
                            </w:pPr>
                          </w:p>
                          <w:p w:rsidR="00FE6ACC" w:rsidRDefault="00327165" w:rsidP="00327165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</w:pPr>
                            <w:r w:rsidRPr="00327165"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  <w:t xml:space="preserve">Free wine and cheese </w:t>
                            </w:r>
                            <w:r w:rsidR="00FE6ACC" w:rsidRPr="00327165"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  <w:t>will</w:t>
                            </w:r>
                            <w:r w:rsidRPr="00327165"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  <w:t>be provided</w:t>
                            </w:r>
                          </w:p>
                          <w:p w:rsidR="00327165" w:rsidRPr="00327165" w:rsidRDefault="00327165" w:rsidP="00327165">
                            <w:pPr>
                              <w:pStyle w:val="Line"/>
                            </w:pPr>
                          </w:p>
                          <w:p w:rsidR="00FE6ACC" w:rsidRPr="00327165" w:rsidRDefault="00EA4C26" w:rsidP="00327165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  <w:t>Meet the Board!</w:t>
                            </w:r>
                            <w:bookmarkStart w:id="1" w:name="_GoBack"/>
                            <w:bookmarkEnd w:id="1"/>
                          </w:p>
                          <w:p w:rsidR="00327165" w:rsidRPr="00327165" w:rsidRDefault="00327165" w:rsidP="00327165">
                            <w:pPr>
                              <w:pStyle w:val="Line"/>
                            </w:pPr>
                          </w:p>
                          <w:p w:rsidR="00FE6ACC" w:rsidRPr="00327165" w:rsidRDefault="00FE6ACC" w:rsidP="00327165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 w:rsidRPr="00327165"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  <w:t>Conveniently located by</w:t>
                            </w:r>
                            <w:r w:rsidR="00327165"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Pr="00327165">
                              <w:rPr>
                                <w:rFonts w:asciiTheme="majorHAnsi" w:hAnsiTheme="majorHAnsi"/>
                                <w:color w:val="FFFFFF" w:themeColor="background1"/>
                                <w:sz w:val="36"/>
                              </w:rPr>
                              <w:t>Penn Station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E6ACC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3CE8B8" wp14:editId="76B8CBA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6962775</wp:posOffset>
                      </wp:positionV>
                      <wp:extent cx="2276475" cy="22764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2276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35586" id="Rectangle 8" o:spid="_x0000_s1026" style="position:absolute;margin-left:1.05pt;margin-top:548.25pt;width:179.25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" fillcolor="#555078 [3208]" strokecolor="#2a273b [1608]" strokeweight="1pt"/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4627C5" w:rsidRDefault="004627C5">
      <w:pPr>
        <w:pStyle w:val="NoSpacing"/>
      </w:pPr>
    </w:p>
    <w:sectPr w:rsidR="004627C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FC"/>
    <w:rsid w:val="0003336A"/>
    <w:rsid w:val="00056C5A"/>
    <w:rsid w:val="00063162"/>
    <w:rsid w:val="00176372"/>
    <w:rsid w:val="00327165"/>
    <w:rsid w:val="004627C5"/>
    <w:rsid w:val="00511C87"/>
    <w:rsid w:val="007B4440"/>
    <w:rsid w:val="00B6243E"/>
    <w:rsid w:val="00BC7F6E"/>
    <w:rsid w:val="00C054C1"/>
    <w:rsid w:val="00C34E84"/>
    <w:rsid w:val="00CA74FC"/>
    <w:rsid w:val="00DB1EFA"/>
    <w:rsid w:val="00DC069E"/>
    <w:rsid w:val="00E43D82"/>
    <w:rsid w:val="00EA4C26"/>
    <w:rsid w:val="00F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F4DA0"/>
  <w15:chartTrackingRefBased/>
  <w15:docId w15:val="{B2D98B23-FB28-4ECC-B9DD-6FCEEE4D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  <w:style w:type="character" w:styleId="Hyperlink">
    <w:name w:val="Hyperlink"/>
    <w:basedOn w:val="DefaultParagraphFont"/>
    <w:uiPriority w:val="99"/>
    <w:unhideWhenUsed/>
    <w:rsid w:val="00176372"/>
    <w:rPr>
      <w:color w:val="27A8D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emmy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mbership@nyemmy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mbership@nyemmy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yemmy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bership.NYEMMYS\AppData\Roaming\Microsoft\Templates\Seasonal%20event%20flyer%20(winter).dotx" TargetMode="External"/></Relationship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131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Masha</dc:creator>
  <cp:keywords/>
  <dc:description/>
  <cp:lastModifiedBy>Helen Masha</cp:lastModifiedBy>
  <cp:revision>15</cp:revision>
  <cp:lastPrinted>2016-04-13T21:23:00Z</cp:lastPrinted>
  <dcterms:created xsi:type="dcterms:W3CDTF">2016-04-13T20:03:00Z</dcterms:created>
  <dcterms:modified xsi:type="dcterms:W3CDTF">2016-04-14T19:07:00Z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